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267" w:rsidRPr="00762267" w:rsidRDefault="00762267" w:rsidP="00762267">
      <w:pPr>
        <w:pStyle w:val="Default"/>
        <w:jc w:val="center"/>
        <w:rPr>
          <w:b/>
          <w:bCs/>
          <w:i/>
          <w:iCs/>
          <w:sz w:val="44"/>
          <w:szCs w:val="23"/>
          <w:lang w:val="en-GB"/>
        </w:rPr>
      </w:pPr>
      <w:bookmarkStart w:id="0" w:name="_GoBack"/>
      <w:r w:rsidRPr="00762267">
        <w:rPr>
          <w:b/>
          <w:bCs/>
          <w:i/>
          <w:iCs/>
          <w:sz w:val="44"/>
          <w:szCs w:val="23"/>
          <w:lang w:val="en-GB"/>
        </w:rPr>
        <w:t>Respect2Love academy</w:t>
      </w:r>
    </w:p>
    <w:bookmarkEnd w:id="0"/>
    <w:p w:rsidR="00762267" w:rsidRDefault="00762267" w:rsidP="00762267">
      <w:pPr>
        <w:pStyle w:val="Default"/>
        <w:rPr>
          <w:b/>
          <w:bCs/>
          <w:i/>
          <w:iCs/>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Sign up now as a coach for 2018-2019! </w:t>
      </w:r>
    </w:p>
    <w:p w:rsidR="00762267" w:rsidRDefault="00762267" w:rsidP="00762267">
      <w:pPr>
        <w:pStyle w:val="Default"/>
        <w:rPr>
          <w:sz w:val="23"/>
          <w:szCs w:val="23"/>
          <w:lang w:val="en-GB"/>
        </w:rPr>
      </w:pPr>
      <w:r w:rsidRPr="00762267">
        <w:rPr>
          <w:sz w:val="23"/>
          <w:szCs w:val="23"/>
          <w:lang w:val="en-GB"/>
        </w:rPr>
        <w:t xml:space="preserve">Respect2LoveAcademy successfully trained 20 coaches last year.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What is Respect2Love Academy? </w:t>
      </w:r>
    </w:p>
    <w:p w:rsidR="00762267" w:rsidRDefault="00762267" w:rsidP="00762267">
      <w:pPr>
        <w:pStyle w:val="Default"/>
        <w:rPr>
          <w:sz w:val="23"/>
          <w:szCs w:val="23"/>
          <w:lang w:val="en-GB"/>
        </w:rPr>
      </w:pPr>
      <w:r w:rsidRPr="00762267">
        <w:rPr>
          <w:sz w:val="23"/>
          <w:szCs w:val="23"/>
          <w:lang w:val="en-GB"/>
        </w:rPr>
        <w:t xml:space="preserve">Respect2Love Academy is a program that aims to train young bi-cultural LGBTQI people into key individuals who actively engage as front-liners or Respect2Love coaches.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Who are the front-liners or coaches? </w:t>
      </w:r>
    </w:p>
    <w:p w:rsidR="00762267" w:rsidRDefault="00762267" w:rsidP="00762267">
      <w:pPr>
        <w:pStyle w:val="Default"/>
        <w:rPr>
          <w:sz w:val="23"/>
          <w:szCs w:val="23"/>
          <w:lang w:val="en-GB"/>
        </w:rPr>
      </w:pPr>
      <w:r w:rsidRPr="00762267">
        <w:rPr>
          <w:sz w:val="23"/>
          <w:szCs w:val="23"/>
          <w:lang w:val="en-GB"/>
        </w:rPr>
        <w:t xml:space="preserve">The front-liners or the Respect2Love Academy coaches are young, enthusiastic role models from the LGBTQI community. As a front-liner or coach you support LGBTQI youngsters through your own life experiences and knowledge that you obtain from the Respect2Love Academy. All front-liners and coaches are diverse in their sexuality, gender, religious inclinations, culture and ethnic backgrounds, allowing young LGBTQI people to be linked to a coach who is the most suited to them.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Who will you accompany? </w:t>
      </w:r>
    </w:p>
    <w:p w:rsidR="00762267" w:rsidRDefault="00762267" w:rsidP="00762267">
      <w:pPr>
        <w:pStyle w:val="Default"/>
        <w:rPr>
          <w:sz w:val="23"/>
          <w:szCs w:val="23"/>
          <w:lang w:val="en-GB"/>
        </w:rPr>
      </w:pPr>
      <w:r w:rsidRPr="00762267">
        <w:rPr>
          <w:sz w:val="23"/>
          <w:szCs w:val="23"/>
          <w:lang w:val="en-GB"/>
        </w:rPr>
        <w:t xml:space="preserve">As a front-liner or coach, you focus on bi-cultural youth from the LGBTQI community who need support and want to work on their goals. This support differs per person, and as every person is unique it largely depends on the personal goals of the participant. Where some may find the intersection of sexual orientation and faith difficult, others may be coping with family pressure.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What do we ask </w:t>
      </w:r>
    </w:p>
    <w:p w:rsidR="00762267" w:rsidRPr="00762267" w:rsidRDefault="00762267" w:rsidP="00762267">
      <w:pPr>
        <w:pStyle w:val="Default"/>
        <w:rPr>
          <w:sz w:val="23"/>
          <w:szCs w:val="23"/>
          <w:lang w:val="en-GB"/>
        </w:rPr>
      </w:pPr>
      <w:r w:rsidRPr="00762267">
        <w:rPr>
          <w:sz w:val="23"/>
          <w:szCs w:val="23"/>
          <w:lang w:val="en-GB"/>
        </w:rPr>
        <w:t xml:space="preserve">o Age requirement - 18 years or older </w:t>
      </w:r>
    </w:p>
    <w:p w:rsidR="00762267" w:rsidRPr="00762267" w:rsidRDefault="00762267" w:rsidP="00762267">
      <w:pPr>
        <w:pStyle w:val="Default"/>
        <w:rPr>
          <w:sz w:val="23"/>
          <w:szCs w:val="23"/>
          <w:lang w:val="en-GB"/>
        </w:rPr>
      </w:pPr>
      <w:r w:rsidRPr="00762267">
        <w:rPr>
          <w:sz w:val="23"/>
          <w:szCs w:val="23"/>
          <w:lang w:val="en-GB"/>
        </w:rPr>
        <w:t xml:space="preserve">o Experience and / or affinity with the bi-cultural LGBTQI community </w:t>
      </w:r>
    </w:p>
    <w:p w:rsidR="00762267" w:rsidRPr="00762267" w:rsidRDefault="00762267" w:rsidP="00762267">
      <w:pPr>
        <w:pStyle w:val="Default"/>
        <w:rPr>
          <w:sz w:val="23"/>
          <w:szCs w:val="23"/>
          <w:lang w:val="en-GB"/>
        </w:rPr>
      </w:pPr>
      <w:r w:rsidRPr="00762267">
        <w:rPr>
          <w:sz w:val="23"/>
          <w:szCs w:val="23"/>
          <w:lang w:val="en-GB"/>
        </w:rPr>
        <w:t xml:space="preserve">o Commitment and active involvement </w:t>
      </w:r>
    </w:p>
    <w:p w:rsidR="00762267" w:rsidRDefault="00762267" w:rsidP="00762267">
      <w:pPr>
        <w:pStyle w:val="Default"/>
        <w:rPr>
          <w:sz w:val="23"/>
          <w:szCs w:val="23"/>
          <w:lang w:val="en-GB"/>
        </w:rPr>
      </w:pPr>
      <w:r w:rsidRPr="00762267">
        <w:rPr>
          <w:sz w:val="23"/>
          <w:szCs w:val="23"/>
          <w:lang w:val="en-GB"/>
        </w:rPr>
        <w:t xml:space="preserve">o An inherent desire to be a front-liner or coach and commit to the community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sz w:val="23"/>
          <w:szCs w:val="23"/>
          <w:lang w:val="en-GB"/>
        </w:rPr>
        <w:t xml:space="preserve">What do we offer </w:t>
      </w:r>
    </w:p>
    <w:p w:rsidR="00762267" w:rsidRPr="00762267" w:rsidRDefault="00762267" w:rsidP="00762267">
      <w:pPr>
        <w:pStyle w:val="Default"/>
        <w:rPr>
          <w:sz w:val="23"/>
          <w:szCs w:val="23"/>
          <w:lang w:val="en-GB"/>
        </w:rPr>
      </w:pPr>
      <w:r w:rsidRPr="00762267">
        <w:rPr>
          <w:sz w:val="23"/>
          <w:szCs w:val="23"/>
          <w:lang w:val="en-GB"/>
        </w:rPr>
        <w:t xml:space="preserve">o You are trained to become a front-liner or coach </w:t>
      </w:r>
    </w:p>
    <w:p w:rsidR="00762267" w:rsidRPr="00762267" w:rsidRDefault="00762267" w:rsidP="00762267">
      <w:pPr>
        <w:pStyle w:val="Default"/>
        <w:rPr>
          <w:sz w:val="23"/>
          <w:szCs w:val="23"/>
          <w:lang w:val="en-GB"/>
        </w:rPr>
      </w:pPr>
      <w:r w:rsidRPr="00762267">
        <w:rPr>
          <w:sz w:val="23"/>
          <w:szCs w:val="23"/>
          <w:lang w:val="en-GB"/>
        </w:rPr>
        <w:t xml:space="preserve">o You receive a Respect2Love certificate </w:t>
      </w:r>
    </w:p>
    <w:p w:rsidR="00762267" w:rsidRPr="00762267" w:rsidRDefault="00762267" w:rsidP="00762267">
      <w:pPr>
        <w:pStyle w:val="Default"/>
        <w:rPr>
          <w:sz w:val="23"/>
          <w:szCs w:val="23"/>
          <w:lang w:val="en-GB"/>
        </w:rPr>
      </w:pPr>
      <w:r w:rsidRPr="00762267">
        <w:rPr>
          <w:sz w:val="23"/>
          <w:szCs w:val="23"/>
          <w:lang w:val="en-GB"/>
        </w:rPr>
        <w:t xml:space="preserve">o We offer you access to a diverse network </w:t>
      </w:r>
    </w:p>
    <w:p w:rsidR="00762267" w:rsidRPr="00762267" w:rsidRDefault="00762267" w:rsidP="00762267">
      <w:pPr>
        <w:pStyle w:val="Default"/>
        <w:rPr>
          <w:sz w:val="23"/>
          <w:szCs w:val="23"/>
          <w:lang w:val="en-GB"/>
        </w:rPr>
      </w:pPr>
      <w:r w:rsidRPr="00762267">
        <w:rPr>
          <w:sz w:val="23"/>
          <w:szCs w:val="23"/>
          <w:lang w:val="en-GB"/>
        </w:rPr>
        <w:t xml:space="preserve">o A program where you can further develop your skills and competences </w:t>
      </w:r>
    </w:p>
    <w:p w:rsidR="00762267" w:rsidRDefault="00762267" w:rsidP="00762267">
      <w:pPr>
        <w:pStyle w:val="Default"/>
        <w:rPr>
          <w:sz w:val="23"/>
          <w:szCs w:val="23"/>
          <w:lang w:val="en-GB"/>
        </w:rPr>
      </w:pPr>
      <w:r w:rsidRPr="00762267">
        <w:rPr>
          <w:sz w:val="23"/>
          <w:szCs w:val="23"/>
          <w:lang w:val="en-GB"/>
        </w:rPr>
        <w:t xml:space="preserve">o Finally, an ultimate opportunity for you to grow in your role as front-liner or coach! </w:t>
      </w:r>
    </w:p>
    <w:p w:rsidR="00762267" w:rsidRPr="00762267" w:rsidRDefault="00762267" w:rsidP="00762267">
      <w:pPr>
        <w:pStyle w:val="Default"/>
        <w:rPr>
          <w:sz w:val="23"/>
          <w:szCs w:val="23"/>
          <w:lang w:val="en-GB"/>
        </w:rPr>
      </w:pPr>
    </w:p>
    <w:p w:rsidR="00762267" w:rsidRPr="00762267" w:rsidRDefault="00762267" w:rsidP="00762267">
      <w:pPr>
        <w:pStyle w:val="Default"/>
        <w:rPr>
          <w:sz w:val="23"/>
          <w:szCs w:val="23"/>
          <w:lang w:val="en-GB"/>
        </w:rPr>
      </w:pPr>
      <w:r w:rsidRPr="00762267">
        <w:rPr>
          <w:b/>
          <w:bCs/>
          <w:i/>
          <w:iCs/>
          <w:sz w:val="23"/>
          <w:szCs w:val="23"/>
          <w:lang w:val="en-GB"/>
        </w:rPr>
        <w:t xml:space="preserve">Do you want to become a front-liner or coach? </w:t>
      </w:r>
    </w:p>
    <w:p w:rsidR="00762267" w:rsidRPr="00762267" w:rsidRDefault="00762267" w:rsidP="00762267">
      <w:pPr>
        <w:pStyle w:val="Default"/>
        <w:rPr>
          <w:sz w:val="23"/>
          <w:szCs w:val="23"/>
          <w:lang w:val="en-GB"/>
        </w:rPr>
      </w:pPr>
      <w:r w:rsidRPr="00762267">
        <w:rPr>
          <w:sz w:val="23"/>
          <w:szCs w:val="23"/>
          <w:lang w:val="en-GB"/>
        </w:rPr>
        <w:t>E-mail to julienne@elanceacademy.nl before 1</w:t>
      </w:r>
      <w:r w:rsidRPr="00762267">
        <w:rPr>
          <w:sz w:val="16"/>
          <w:szCs w:val="16"/>
          <w:lang w:val="en-GB"/>
        </w:rPr>
        <w:t xml:space="preserve">st </w:t>
      </w:r>
      <w:r w:rsidRPr="00762267">
        <w:rPr>
          <w:sz w:val="23"/>
          <w:szCs w:val="23"/>
          <w:lang w:val="en-GB"/>
        </w:rPr>
        <w:t xml:space="preserve">November 2018. </w:t>
      </w:r>
    </w:p>
    <w:p w:rsidR="00762267" w:rsidRPr="00762267" w:rsidRDefault="00762267" w:rsidP="00762267">
      <w:pPr>
        <w:pStyle w:val="Default"/>
        <w:rPr>
          <w:sz w:val="23"/>
          <w:szCs w:val="23"/>
          <w:lang w:val="en-GB"/>
        </w:rPr>
      </w:pPr>
      <w:r w:rsidRPr="00762267">
        <w:rPr>
          <w:sz w:val="23"/>
          <w:szCs w:val="23"/>
          <w:lang w:val="en-GB"/>
        </w:rPr>
        <w:t xml:space="preserve">We pay attention to anonymity and privacy. Personal data will therefore never be shared! </w:t>
      </w:r>
    </w:p>
    <w:p w:rsidR="00716A34" w:rsidRPr="00762267" w:rsidRDefault="00762267" w:rsidP="00762267">
      <w:pPr>
        <w:rPr>
          <w:lang w:val="en-GB"/>
        </w:rPr>
      </w:pPr>
      <w:r w:rsidRPr="00762267">
        <w:rPr>
          <w:sz w:val="23"/>
          <w:szCs w:val="23"/>
          <w:lang w:val="en-GB"/>
        </w:rPr>
        <w:t>* LGBTQI = lesbian, gay, bisexual, transgender, queer and intersex people</w:t>
      </w:r>
    </w:p>
    <w:sectPr w:rsidR="00716A34" w:rsidRPr="007622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67"/>
    <w:rsid w:val="000F0028"/>
    <w:rsid w:val="001C405B"/>
    <w:rsid w:val="002E3107"/>
    <w:rsid w:val="0037779E"/>
    <w:rsid w:val="003D3A8B"/>
    <w:rsid w:val="004D5D28"/>
    <w:rsid w:val="0061336F"/>
    <w:rsid w:val="00716A34"/>
    <w:rsid w:val="00762267"/>
    <w:rsid w:val="00772430"/>
    <w:rsid w:val="00810514"/>
    <w:rsid w:val="00887A1E"/>
    <w:rsid w:val="009077B4"/>
    <w:rsid w:val="009B48A6"/>
    <w:rsid w:val="00B60583"/>
    <w:rsid w:val="00C36254"/>
    <w:rsid w:val="00C84BC6"/>
    <w:rsid w:val="00D17E46"/>
    <w:rsid w:val="00D205D5"/>
    <w:rsid w:val="00ED66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50477"/>
  <w15:chartTrackingRefBased/>
  <w15:docId w15:val="{E72AA09B-BA7A-48E0-85E0-4B6273CB2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76226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2C987C74</Template>
  <TotalTime>14</TotalTime>
  <Pages>1</Pages>
  <Words>320</Words>
  <Characters>1765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Nederland</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 Nederland - Jason Hanna</dc:creator>
  <cp:keywords/>
  <dc:description/>
  <cp:lastModifiedBy>COC Nederland - Jason Hanna</cp:lastModifiedBy>
  <cp:revision>1</cp:revision>
  <dcterms:created xsi:type="dcterms:W3CDTF">2018-10-10T11:30:00Z</dcterms:created>
  <dcterms:modified xsi:type="dcterms:W3CDTF">2018-10-10T11:44:00Z</dcterms:modified>
</cp:coreProperties>
</file>